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D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B007AD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B007AD" w:rsidRDefault="00B007AD" w:rsidP="000543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Уважаемые коллеги-журналисты,</w:t>
      </w:r>
    </w:p>
    <w:p w:rsidR="00B007AD" w:rsidRPr="0005436A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B007AD" w:rsidRPr="0005436A" w:rsidRDefault="00B007AD" w:rsidP="000543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выяснении причин крупной национальной трагедии на журналистах лежит большая ответственность – освещать события объективно, сохранить трезвый взгляд на произошедшее и видеть скрытые процессы в каждой ситуации. К сожалению, трагедия в клубе «Хромая лошадь» для многих СМИ стала поводом обнародовать непроверенные факты, занять неаргументированную позицию.</w:t>
      </w:r>
    </w:p>
    <w:p w:rsidR="00B007AD" w:rsidRPr="0005436A" w:rsidRDefault="00B007AD" w:rsidP="0005436A">
      <w:pPr>
        <w:jc w:val="both"/>
        <w:rPr>
          <w:rFonts w:ascii="Arial" w:hAnsi="Arial" w:cs="Arial"/>
          <w:sz w:val="20"/>
          <w:szCs w:val="20"/>
        </w:rPr>
      </w:pPr>
    </w:p>
    <w:p w:rsidR="00B007AD" w:rsidRDefault="00B007AD" w:rsidP="0005436A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частности, в период  с период с 08.12.09 по 2</w:t>
      </w:r>
      <w:r w:rsidRPr="0005436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.12.2009  ряд СМИ со ссылкой на: </w:t>
      </w:r>
    </w:p>
    <w:p w:rsidR="00B007AD" w:rsidRDefault="00B007AD" w:rsidP="0005436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неустановленные «…источники, близкие к следствию»,  </w:t>
      </w:r>
    </w:p>
    <w:p w:rsidR="00B007AD" w:rsidRDefault="00B007AD" w:rsidP="0005436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«…данные экспертизы», </w:t>
      </w:r>
    </w:p>
    <w:p w:rsidR="00B007AD" w:rsidRDefault="00B007AD" w:rsidP="0005436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слова представителя Министра Общественной безопасности Пермского края </w:t>
      </w:r>
    </w:p>
    <w:p w:rsidR="00B007AD" w:rsidRDefault="00B007AD" w:rsidP="0005436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информационные агентства как первоисточники</w:t>
      </w:r>
    </w:p>
    <w:p w:rsidR="00B007AD" w:rsidRPr="0005436A" w:rsidRDefault="00B007AD" w:rsidP="0005436A">
      <w:pPr>
        <w:jc w:val="both"/>
        <w:rPr>
          <w:rFonts w:ascii="Arial" w:hAnsi="Arial" w:cs="Arial"/>
          <w:b/>
          <w:sz w:val="20"/>
          <w:szCs w:val="20"/>
        </w:rPr>
      </w:pPr>
      <w:r w:rsidRPr="00302959">
        <w:rPr>
          <w:rFonts w:ascii="Arial" w:hAnsi="Arial" w:cs="Arial"/>
          <w:sz w:val="20"/>
          <w:szCs w:val="20"/>
        </w:rPr>
        <w:t>обнародовали преждевременную и непроверенную следствием информацию</w:t>
      </w:r>
      <w:r w:rsidRPr="0005436A">
        <w:rPr>
          <w:rFonts w:ascii="Arial" w:hAnsi="Arial" w:cs="Arial"/>
          <w:b/>
          <w:sz w:val="20"/>
          <w:szCs w:val="20"/>
        </w:rPr>
        <w:t xml:space="preserve"> о пенополистироле как о причине пожара в г. Пермь и массовой гибели людей. </w:t>
      </w:r>
    </w:p>
    <w:p w:rsidR="00B007AD" w:rsidRPr="00302959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B007AD" w:rsidRPr="00302959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302959">
        <w:rPr>
          <w:rFonts w:ascii="Arial" w:hAnsi="Arial" w:cs="Arial"/>
          <w:b w:val="0"/>
          <w:sz w:val="20"/>
          <w:szCs w:val="20"/>
        </w:rPr>
        <w:t>На телеэкраны и в печать вышло большое количество материалов, в которых отразилась  крайне негативная, не взвешенная, далекая от объективности позиция по отношению к материалу «полистирол» как к возможному фактору, усугубившему трагедию. Очевидно, что материалы, где слово получила лишь одна сторона</w:t>
      </w:r>
      <w:r>
        <w:rPr>
          <w:rFonts w:ascii="Arial" w:hAnsi="Arial" w:cs="Arial"/>
          <w:b w:val="0"/>
          <w:sz w:val="20"/>
          <w:szCs w:val="20"/>
        </w:rPr>
        <w:t xml:space="preserve"> и где приводятся откровенно ложные домыслы, </w:t>
      </w:r>
      <w:r w:rsidRPr="00302959">
        <w:rPr>
          <w:rFonts w:ascii="Arial" w:hAnsi="Arial" w:cs="Arial"/>
          <w:b w:val="0"/>
          <w:sz w:val="20"/>
          <w:szCs w:val="20"/>
        </w:rPr>
        <w:t xml:space="preserve">нельзя назвать профессиональными, однако именно они драматически воздействуют на сознание аудитории СМИ. </w:t>
      </w:r>
    </w:p>
    <w:p w:rsidR="00B007AD" w:rsidRPr="0005436A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B007AD" w:rsidRDefault="00B007AD" w:rsidP="00302959">
      <w:pPr>
        <w:pStyle w:val="Title"/>
        <w:snapToGrid w:val="0"/>
        <w:spacing w:before="0"/>
        <w:ind w:left="0" w:right="-113"/>
        <w:jc w:val="left"/>
      </w:pPr>
      <w:r>
        <w:rPr>
          <w:rFonts w:ascii="Arial" w:hAnsi="Arial" w:cs="Arial"/>
          <w:sz w:val="20"/>
          <w:szCs w:val="20"/>
        </w:rPr>
        <w:t xml:space="preserve">Ассоциация </w:t>
      </w:r>
      <w:r w:rsidRPr="00E91D1D">
        <w:rPr>
          <w:rFonts w:ascii="Arial" w:hAnsi="Arial" w:cs="Arial"/>
          <w:sz w:val="20"/>
          <w:szCs w:val="20"/>
        </w:rPr>
        <w:t>производителей и поставщиков пенополистирола</w:t>
      </w:r>
      <w:r>
        <w:rPr>
          <w:rFonts w:ascii="Arial" w:hAnsi="Arial" w:cs="Arial"/>
          <w:sz w:val="20"/>
          <w:szCs w:val="20"/>
        </w:rPr>
        <w:t xml:space="preserve"> просит СМИ не ссылаться на непроверенные источники информации </w:t>
      </w:r>
      <w:r w:rsidRPr="00300273">
        <w:rPr>
          <w:rFonts w:ascii="Arial" w:hAnsi="Arial" w:cs="Arial"/>
          <w:b w:val="0"/>
          <w:sz w:val="20"/>
          <w:szCs w:val="20"/>
        </w:rPr>
        <w:t>не использовать непроверенную и вредоносную информацию о пенополистироле как причине массовой гибели людей</w:t>
      </w:r>
      <w:r>
        <w:rPr>
          <w:rFonts w:ascii="Arial" w:hAnsi="Arial" w:cs="Arial"/>
          <w:sz w:val="20"/>
          <w:szCs w:val="20"/>
        </w:rPr>
        <w:t xml:space="preserve"> до окончания следствия.</w:t>
      </w:r>
    </w:p>
    <w:p w:rsidR="00B007AD" w:rsidRDefault="00B007AD" w:rsidP="00300273">
      <w:pPr>
        <w:jc w:val="both"/>
        <w:rPr>
          <w:rFonts w:ascii="Arial" w:hAnsi="Arial" w:cs="Arial"/>
          <w:sz w:val="20"/>
          <w:szCs w:val="20"/>
        </w:rPr>
      </w:pPr>
    </w:p>
    <w:p w:rsidR="00B007AD" w:rsidRDefault="00B007AD" w:rsidP="00703D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Представители Ассоциации направили в Прокуратуру РФ официальный запрос с просьбой  установить  источники информации и дать оценку правдивости распространяемой первоисточниками непроверенной информации об истинной причине пожара. Официальные запросы подтвердить правдивость заключений о причине пожара направлены также по всем установленным источникам информации и лицам, давшим свои комментарии относительно пенопласта как причины гибели людей.</w:t>
      </w:r>
    </w:p>
    <w:p w:rsidR="00B007AD" w:rsidRDefault="00B007AD" w:rsidP="00300273">
      <w:pPr>
        <w:jc w:val="both"/>
        <w:rPr>
          <w:rFonts w:ascii="Arial" w:hAnsi="Arial" w:cs="Arial"/>
          <w:sz w:val="20"/>
          <w:szCs w:val="20"/>
        </w:rPr>
      </w:pPr>
    </w:p>
    <w:p w:rsidR="00B007AD" w:rsidRDefault="00B007AD" w:rsidP="00E91D1D">
      <w:pPr>
        <w:jc w:val="both"/>
        <w:rPr>
          <w:rFonts w:ascii="Arial" w:hAnsi="Arial" w:cs="Arial"/>
          <w:sz w:val="20"/>
          <w:szCs w:val="20"/>
        </w:rPr>
      </w:pPr>
      <w:r w:rsidRPr="00704C40">
        <w:rPr>
          <w:rFonts w:ascii="Arial" w:hAnsi="Arial" w:cs="Arial"/>
          <w:b/>
          <w:sz w:val="20"/>
          <w:szCs w:val="20"/>
        </w:rPr>
        <w:t>Согласно заявлению Следственного комитета Прокуратуры РФ от 13.12.2009</w:t>
      </w:r>
      <w:r>
        <w:rPr>
          <w:rFonts w:ascii="Arial" w:hAnsi="Arial" w:cs="Arial"/>
          <w:sz w:val="20"/>
          <w:szCs w:val="20"/>
        </w:rPr>
        <w:t>, «..</w:t>
      </w:r>
      <w:r w:rsidRPr="00B322E9">
        <w:rPr>
          <w:rFonts w:ascii="Arial" w:hAnsi="Arial" w:cs="Arial"/>
          <w:sz w:val="20"/>
          <w:szCs w:val="20"/>
        </w:rPr>
        <w:t xml:space="preserve">дело о пожаре </w:t>
      </w:r>
      <w:r>
        <w:rPr>
          <w:rFonts w:ascii="Arial" w:hAnsi="Arial" w:cs="Arial"/>
          <w:sz w:val="20"/>
          <w:szCs w:val="20"/>
        </w:rPr>
        <w:t>…</w:t>
      </w:r>
      <w:r w:rsidRPr="00B322E9">
        <w:rPr>
          <w:rFonts w:ascii="Arial" w:hAnsi="Arial" w:cs="Arial"/>
          <w:sz w:val="20"/>
          <w:szCs w:val="20"/>
        </w:rPr>
        <w:t>находится в производстве. При этом чиновники спешат обнародовать свои выводы и умозаключения чере</w:t>
      </w:r>
      <w:r>
        <w:rPr>
          <w:rFonts w:ascii="Arial" w:hAnsi="Arial" w:cs="Arial"/>
          <w:sz w:val="20"/>
          <w:szCs w:val="20"/>
        </w:rPr>
        <w:t xml:space="preserve">з средства массовой информации, не </w:t>
      </w:r>
      <w:r w:rsidRPr="00B322E9">
        <w:rPr>
          <w:rFonts w:ascii="Arial" w:hAnsi="Arial" w:cs="Arial"/>
          <w:sz w:val="20"/>
          <w:szCs w:val="20"/>
        </w:rPr>
        <w:t>думая о последствиях таких шагов.</w:t>
      </w:r>
      <w:r>
        <w:rPr>
          <w:rFonts w:ascii="Arial" w:hAnsi="Arial" w:cs="Arial"/>
          <w:sz w:val="20"/>
          <w:szCs w:val="20"/>
        </w:rPr>
        <w:t xml:space="preserve"> Обнародование</w:t>
      </w:r>
      <w:r w:rsidRPr="00B322E9">
        <w:rPr>
          <w:rFonts w:ascii="Arial" w:hAnsi="Arial" w:cs="Arial"/>
          <w:sz w:val="20"/>
          <w:szCs w:val="20"/>
        </w:rPr>
        <w:t xml:space="preserve"> в СМИ преждевременной и непроверенной информации о причинах пожара и виновных лицах может повлечь нарушение прав граждан, обострение напряженности</w:t>
      </w:r>
      <w:r>
        <w:rPr>
          <w:rFonts w:ascii="Arial" w:hAnsi="Arial" w:cs="Arial"/>
          <w:sz w:val="20"/>
          <w:szCs w:val="20"/>
        </w:rPr>
        <w:t>…,</w:t>
      </w:r>
      <w:r w:rsidRPr="00B322E9">
        <w:rPr>
          <w:rFonts w:ascii="Arial" w:hAnsi="Arial" w:cs="Arial"/>
          <w:sz w:val="20"/>
          <w:szCs w:val="20"/>
        </w:rPr>
        <w:t xml:space="preserve"> что может приве</w:t>
      </w:r>
      <w:r>
        <w:rPr>
          <w:rFonts w:ascii="Arial" w:hAnsi="Arial" w:cs="Arial"/>
          <w:sz w:val="20"/>
          <w:szCs w:val="20"/>
        </w:rPr>
        <w:t xml:space="preserve">сти к непоправимым последствиям. </w:t>
      </w:r>
      <w:r w:rsidRPr="00B03511">
        <w:rPr>
          <w:rFonts w:ascii="Arial" w:hAnsi="Arial" w:cs="Arial"/>
          <w:sz w:val="20"/>
          <w:szCs w:val="20"/>
        </w:rPr>
        <w:t>Если такие последствия наступят, Следственный комитет будет вынужден принимать процессуальные решения</w:t>
      </w:r>
      <w:r>
        <w:rPr>
          <w:rFonts w:ascii="Arial" w:hAnsi="Arial" w:cs="Arial"/>
          <w:sz w:val="20"/>
          <w:szCs w:val="20"/>
        </w:rPr>
        <w:t xml:space="preserve">…». </w:t>
      </w:r>
    </w:p>
    <w:p w:rsidR="00B007AD" w:rsidRDefault="00B007AD" w:rsidP="00E91D1D">
      <w:pPr>
        <w:jc w:val="both"/>
        <w:rPr>
          <w:rFonts w:ascii="Arial" w:hAnsi="Arial" w:cs="Arial"/>
          <w:sz w:val="20"/>
          <w:szCs w:val="20"/>
        </w:rPr>
      </w:pPr>
    </w:p>
    <w:p w:rsidR="00B007AD" w:rsidRPr="009C4C4C" w:rsidRDefault="00B007AD" w:rsidP="00704C40">
      <w:pPr>
        <w:jc w:val="both"/>
        <w:rPr>
          <w:sz w:val="20"/>
          <w:szCs w:val="20"/>
        </w:rPr>
      </w:pPr>
      <w:r w:rsidRPr="00AB056D">
        <w:rPr>
          <w:rFonts w:ascii="Arial" w:hAnsi="Arial" w:cs="Arial"/>
          <w:sz w:val="20"/>
          <w:szCs w:val="20"/>
        </w:rPr>
        <w:t>В настоящее время Ассоциация не располагает</w:t>
      </w:r>
      <w:r w:rsidRPr="00AB056D">
        <w:rPr>
          <w:rFonts w:ascii="Arial" w:hAnsi="Arial" w:cs="Arial"/>
          <w:b/>
          <w:sz w:val="20"/>
          <w:szCs w:val="20"/>
        </w:rPr>
        <w:t xml:space="preserve"> официальными данными и официальным заключением Следственного Комитета о причинах пожара,</w:t>
      </w:r>
      <w:r>
        <w:rPr>
          <w:rFonts w:ascii="Arial" w:hAnsi="Arial" w:cs="Arial"/>
          <w:sz w:val="20"/>
          <w:szCs w:val="20"/>
        </w:rPr>
        <w:t xml:space="preserve"> о присутствии и корректности использовании пенополистирола, его свойствах и роли в распространении огня.</w:t>
      </w:r>
      <w:r w:rsidRPr="003002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Нет данных о том, какой именно материал был использован, был ли материал пропитан антипиреновыми добавками, каким образом проект изоляции потолка был одобрен соответствующими Госорганами для допуска к эксплуатации. </w:t>
      </w:r>
      <w:r>
        <w:rPr>
          <w:rFonts w:ascii="Arial" w:hAnsi="Arial" w:cs="Arial"/>
          <w:sz w:val="20"/>
          <w:szCs w:val="20"/>
        </w:rPr>
        <w:t>Ассоциация также не исключает возможность использования</w:t>
      </w:r>
      <w:r w:rsidRPr="00A13826">
        <w:rPr>
          <w:rFonts w:ascii="Arial" w:hAnsi="Arial" w:cs="Arial"/>
          <w:sz w:val="20"/>
          <w:szCs w:val="20"/>
        </w:rPr>
        <w:t xml:space="preserve"> инструмент</w:t>
      </w:r>
      <w:r>
        <w:rPr>
          <w:rFonts w:ascii="Arial" w:hAnsi="Arial" w:cs="Arial"/>
          <w:sz w:val="20"/>
          <w:szCs w:val="20"/>
        </w:rPr>
        <w:t>а</w:t>
      </w:r>
      <w:r w:rsidRPr="00A13826">
        <w:rPr>
          <w:rFonts w:ascii="Arial" w:hAnsi="Arial" w:cs="Arial"/>
          <w:sz w:val="20"/>
          <w:szCs w:val="20"/>
        </w:rPr>
        <w:t xml:space="preserve"> недобросовестной конкурентной борьбы </w:t>
      </w:r>
      <w:r>
        <w:rPr>
          <w:rFonts w:ascii="Arial" w:hAnsi="Arial" w:cs="Arial"/>
          <w:sz w:val="20"/>
          <w:szCs w:val="20"/>
        </w:rPr>
        <w:t>и злонамеренного вреда репутации Ассоциации и продукта пенополистирол.</w:t>
      </w:r>
    </w:p>
    <w:p w:rsidR="00B007AD" w:rsidRDefault="00B007AD" w:rsidP="00E91D1D">
      <w:pPr>
        <w:jc w:val="both"/>
        <w:rPr>
          <w:rFonts w:ascii="Arial" w:hAnsi="Arial" w:cs="Arial"/>
          <w:sz w:val="20"/>
          <w:szCs w:val="20"/>
        </w:rPr>
      </w:pPr>
    </w:p>
    <w:p w:rsidR="00B007AD" w:rsidRDefault="00B007AD" w:rsidP="00302959">
      <w:pPr>
        <w:pStyle w:val="Title"/>
        <w:snapToGrid w:val="0"/>
        <w:spacing w:before="0"/>
        <w:ind w:left="0"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Ассоциации мы готовы профессионально подтвердить, что п</w:t>
      </w:r>
      <w:r w:rsidRPr="00250EF7">
        <w:rPr>
          <w:rFonts w:ascii="Arial" w:hAnsi="Arial" w:cs="Arial"/>
          <w:sz w:val="20"/>
          <w:szCs w:val="20"/>
        </w:rPr>
        <w:t xml:space="preserve">енополистирол </w:t>
      </w:r>
      <w:r w:rsidRPr="00302959">
        <w:rPr>
          <w:rFonts w:ascii="Arial" w:hAnsi="Arial" w:cs="Arial"/>
          <w:b w:val="0"/>
          <w:sz w:val="20"/>
          <w:szCs w:val="20"/>
        </w:rPr>
        <w:t>– абсолютно безопасный материал</w:t>
      </w:r>
      <w:r>
        <w:rPr>
          <w:rFonts w:ascii="Arial" w:hAnsi="Arial" w:cs="Arial"/>
          <w:sz w:val="20"/>
          <w:szCs w:val="20"/>
        </w:rPr>
        <w:t xml:space="preserve"> </w:t>
      </w:r>
      <w:r w:rsidRPr="00D000DE">
        <w:rPr>
          <w:rFonts w:ascii="Arial" w:hAnsi="Arial" w:cs="Arial"/>
          <w:sz w:val="20"/>
          <w:szCs w:val="20"/>
        </w:rPr>
        <w:t>без угрозы для жизни людей при условии соблюдения технических требований к его применению.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007AD" w:rsidRPr="00EB3A6A" w:rsidRDefault="00B007AD" w:rsidP="00AC133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Он </w:t>
      </w:r>
      <w:r w:rsidRPr="00250EF7">
        <w:rPr>
          <w:rFonts w:ascii="Arial" w:hAnsi="Arial" w:cs="Arial"/>
          <w:color w:val="000000"/>
          <w:sz w:val="20"/>
          <w:szCs w:val="20"/>
        </w:rPr>
        <w:t xml:space="preserve">является </w:t>
      </w:r>
      <w:r>
        <w:rPr>
          <w:rFonts w:ascii="Arial" w:hAnsi="Arial" w:cs="Arial"/>
          <w:color w:val="000000"/>
          <w:sz w:val="20"/>
          <w:szCs w:val="20"/>
        </w:rPr>
        <w:t xml:space="preserve">абсолютно </w:t>
      </w:r>
      <w:r w:rsidRPr="00250EF7">
        <w:rPr>
          <w:rFonts w:ascii="Arial" w:hAnsi="Arial" w:cs="Arial"/>
          <w:color w:val="000000"/>
          <w:sz w:val="20"/>
          <w:szCs w:val="20"/>
        </w:rPr>
        <w:t xml:space="preserve">безопасным </w:t>
      </w:r>
      <w:r>
        <w:rPr>
          <w:rFonts w:ascii="Arial" w:hAnsi="Arial" w:cs="Arial"/>
          <w:color w:val="000000"/>
          <w:sz w:val="20"/>
          <w:szCs w:val="20"/>
        </w:rPr>
        <w:t xml:space="preserve">строительным </w:t>
      </w:r>
      <w:r w:rsidRPr="00250EF7">
        <w:rPr>
          <w:rFonts w:ascii="Arial" w:hAnsi="Arial" w:cs="Arial"/>
          <w:color w:val="000000"/>
          <w:sz w:val="20"/>
          <w:szCs w:val="20"/>
        </w:rPr>
        <w:t xml:space="preserve">материалом, который может быть использован в качестве теплоизоляционного материала </w:t>
      </w:r>
      <w:r w:rsidRPr="00F10617">
        <w:rPr>
          <w:rFonts w:ascii="Arial" w:hAnsi="Arial" w:cs="Arial"/>
          <w:b/>
          <w:color w:val="000000"/>
          <w:sz w:val="20"/>
          <w:szCs w:val="20"/>
        </w:rPr>
        <w:t>без угрозы для жизни людей при условии соблюдения технических требований</w:t>
      </w:r>
      <w:r w:rsidRPr="00250EF7">
        <w:rPr>
          <w:rFonts w:ascii="Arial" w:hAnsi="Arial" w:cs="Arial"/>
          <w:color w:val="000000"/>
          <w:sz w:val="20"/>
          <w:szCs w:val="20"/>
        </w:rPr>
        <w:t xml:space="preserve"> к его применению</w:t>
      </w:r>
      <w:r>
        <w:rPr>
          <w:rFonts w:ascii="Arial" w:hAnsi="Arial" w:cs="Arial"/>
          <w:color w:val="000000"/>
          <w:sz w:val="20"/>
          <w:szCs w:val="20"/>
        </w:rPr>
        <w:t xml:space="preserve"> и соблюдения правил пожарной безопасности. Ассоциация</w:t>
      </w:r>
      <w:r w:rsidRPr="00EB3A6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также </w:t>
      </w:r>
      <w:r w:rsidRPr="00EB3A6A">
        <w:rPr>
          <w:rFonts w:ascii="Arial" w:hAnsi="Arial" w:cs="Arial"/>
          <w:color w:val="000000"/>
          <w:sz w:val="20"/>
          <w:szCs w:val="20"/>
        </w:rPr>
        <w:t>выступ</w:t>
      </w:r>
      <w:r>
        <w:rPr>
          <w:rFonts w:ascii="Arial" w:hAnsi="Arial" w:cs="Arial"/>
          <w:color w:val="000000"/>
          <w:sz w:val="20"/>
          <w:szCs w:val="20"/>
        </w:rPr>
        <w:t>ае</w:t>
      </w:r>
      <w:r w:rsidRPr="00EB3A6A">
        <w:rPr>
          <w:rFonts w:ascii="Arial" w:hAnsi="Arial" w:cs="Arial"/>
          <w:color w:val="000000"/>
          <w:sz w:val="20"/>
          <w:szCs w:val="20"/>
        </w:rPr>
        <w:t>т за повышение требований к качеству производства пенополистирола, обновления ГОСТ</w:t>
      </w:r>
      <w:r>
        <w:rPr>
          <w:rFonts w:ascii="Arial" w:hAnsi="Arial" w:cs="Arial"/>
          <w:color w:val="000000"/>
          <w:sz w:val="20"/>
          <w:szCs w:val="20"/>
        </w:rPr>
        <w:t xml:space="preserve"> и признаё</w:t>
      </w:r>
      <w:r w:rsidRPr="00EB3A6A">
        <w:rPr>
          <w:rFonts w:ascii="Arial" w:hAnsi="Arial" w:cs="Arial"/>
          <w:color w:val="000000"/>
          <w:sz w:val="20"/>
          <w:szCs w:val="20"/>
        </w:rPr>
        <w:t xml:space="preserve">т необходимость законодательного регулирования стандартов производства и применения данного материала. </w:t>
      </w:r>
    </w:p>
    <w:p w:rsidR="00B007AD" w:rsidRPr="00EB3A6A" w:rsidRDefault="00B007AD" w:rsidP="00EB3A6A">
      <w:pPr>
        <w:tabs>
          <w:tab w:val="left" w:pos="2505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B3A6A">
        <w:rPr>
          <w:rFonts w:ascii="Arial" w:hAnsi="Arial" w:cs="Arial"/>
          <w:color w:val="000000"/>
          <w:sz w:val="20"/>
          <w:szCs w:val="20"/>
        </w:rPr>
        <w:tab/>
      </w:r>
    </w:p>
    <w:p w:rsidR="00B007AD" w:rsidRDefault="00B007AD" w:rsidP="00AC1337">
      <w:pPr>
        <w:jc w:val="both"/>
        <w:rPr>
          <w:rFonts w:ascii="Arial" w:hAnsi="Arial" w:cs="Arial"/>
          <w:sz w:val="20"/>
          <w:szCs w:val="20"/>
        </w:rPr>
      </w:pPr>
      <w:r w:rsidRPr="00490B33">
        <w:rPr>
          <w:rFonts w:ascii="Arial" w:hAnsi="Arial" w:cs="Arial"/>
          <w:sz w:val="20"/>
          <w:szCs w:val="20"/>
        </w:rPr>
        <w:t xml:space="preserve">От имени Ассоциации производителей и поставщиков пенополистирола </w:t>
      </w:r>
      <w:r>
        <w:rPr>
          <w:rFonts w:ascii="Arial" w:hAnsi="Arial" w:cs="Arial"/>
          <w:sz w:val="20"/>
          <w:szCs w:val="20"/>
        </w:rPr>
        <w:t xml:space="preserve"> выражаем свои искренние соболезнования родным и близким пострадавших при пожаре в ночном клубе «Хромая лошадь» в ночь на 5 декабря 2009 года.</w:t>
      </w:r>
    </w:p>
    <w:p w:rsidR="00B007AD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B007AD" w:rsidRPr="0005436A" w:rsidRDefault="00B007AD" w:rsidP="0005436A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703DD0">
        <w:rPr>
          <w:rFonts w:ascii="Arial" w:hAnsi="Arial" w:cs="Arial"/>
          <w:b w:val="0"/>
          <w:sz w:val="20"/>
          <w:szCs w:val="20"/>
        </w:rPr>
        <w:t xml:space="preserve">Подробную информацию о деятельности Ассоциации и полную информацию </w:t>
      </w:r>
      <w:r>
        <w:rPr>
          <w:rFonts w:ascii="Arial" w:hAnsi="Arial" w:cs="Arial"/>
          <w:b w:val="0"/>
          <w:sz w:val="20"/>
          <w:szCs w:val="20"/>
        </w:rPr>
        <w:t>о проду</w:t>
      </w:r>
      <w:r w:rsidRPr="00703DD0">
        <w:rPr>
          <w:rFonts w:ascii="Arial" w:hAnsi="Arial" w:cs="Arial"/>
          <w:b w:val="0"/>
          <w:sz w:val="20"/>
          <w:szCs w:val="20"/>
        </w:rPr>
        <w:t>к</w:t>
      </w:r>
      <w:r>
        <w:rPr>
          <w:rFonts w:ascii="Arial" w:hAnsi="Arial" w:cs="Arial"/>
          <w:b w:val="0"/>
          <w:sz w:val="20"/>
          <w:szCs w:val="20"/>
        </w:rPr>
        <w:t>т</w:t>
      </w:r>
      <w:r w:rsidRPr="00703DD0">
        <w:rPr>
          <w:rFonts w:ascii="Arial" w:hAnsi="Arial" w:cs="Arial"/>
          <w:b w:val="0"/>
          <w:sz w:val="20"/>
          <w:szCs w:val="20"/>
        </w:rPr>
        <w:t xml:space="preserve">е </w:t>
      </w:r>
      <w:r w:rsidRPr="00703DD0">
        <w:rPr>
          <w:rFonts w:ascii="Arial" w:hAnsi="Arial" w:cs="Arial"/>
          <w:sz w:val="20"/>
          <w:szCs w:val="20"/>
        </w:rPr>
        <w:t>пенополистирол</w:t>
      </w:r>
      <w:r w:rsidRPr="00703DD0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можно получить, обратившись</w:t>
      </w:r>
      <w:r w:rsidRPr="0005436A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на</w:t>
      </w:r>
      <w:r w:rsidRPr="0005436A">
        <w:rPr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Pr="00866554">
          <w:rPr>
            <w:rStyle w:val="Hyperlink"/>
            <w:rFonts w:ascii="Arial" w:hAnsi="Arial" w:cs="Arial"/>
            <w:b w:val="0"/>
            <w:sz w:val="20"/>
            <w:szCs w:val="20"/>
            <w:lang w:val="en-US"/>
          </w:rPr>
          <w:t>www</w:t>
        </w:r>
        <w:r w:rsidRPr="00866554">
          <w:rPr>
            <w:rStyle w:val="Hyperlink"/>
            <w:rFonts w:ascii="Arial" w:hAnsi="Arial" w:cs="Arial"/>
            <w:b w:val="0"/>
            <w:sz w:val="20"/>
            <w:szCs w:val="20"/>
          </w:rPr>
          <w:t>.</w:t>
        </w:r>
        <w:r w:rsidRPr="00866554">
          <w:rPr>
            <w:rStyle w:val="Hyperlink"/>
            <w:rFonts w:ascii="Arial" w:hAnsi="Arial" w:cs="Arial"/>
            <w:b w:val="0"/>
            <w:sz w:val="20"/>
            <w:szCs w:val="20"/>
            <w:lang w:val="en-US"/>
          </w:rPr>
          <w:t>penoplast</w:t>
        </w:r>
        <w:r w:rsidRPr="00866554">
          <w:rPr>
            <w:rStyle w:val="Hyperlink"/>
            <w:rFonts w:ascii="Arial" w:hAnsi="Arial" w:cs="Arial"/>
            <w:b w:val="0"/>
            <w:sz w:val="20"/>
            <w:szCs w:val="20"/>
          </w:rPr>
          <w:t>.</w:t>
        </w:r>
        <w:r w:rsidRPr="00866554">
          <w:rPr>
            <w:rStyle w:val="Hyperlink"/>
            <w:rFonts w:ascii="Arial" w:hAnsi="Arial" w:cs="Arial"/>
            <w:b w:val="0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05436A">
        <w:rPr>
          <w:rFonts w:ascii="Arial" w:hAnsi="Arial" w:cs="Arial"/>
          <w:b w:val="0"/>
          <w:sz w:val="20"/>
          <w:szCs w:val="20"/>
        </w:rPr>
        <w:t xml:space="preserve"> </w:t>
      </w:r>
    </w:p>
    <w:p w:rsidR="00B007AD" w:rsidRPr="00703DD0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B007AD" w:rsidRPr="009C4C4C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9C4C4C">
        <w:rPr>
          <w:rFonts w:ascii="Arial" w:hAnsi="Arial" w:cs="Arial"/>
          <w:b w:val="0"/>
          <w:sz w:val="20"/>
          <w:szCs w:val="20"/>
        </w:rPr>
        <w:t>Надеемся на ваше понимание</w:t>
      </w:r>
      <w:r>
        <w:rPr>
          <w:rFonts w:ascii="Arial" w:hAnsi="Arial" w:cs="Arial"/>
          <w:b w:val="0"/>
          <w:sz w:val="20"/>
          <w:szCs w:val="20"/>
        </w:rPr>
        <w:t xml:space="preserve"> и содействие</w:t>
      </w:r>
      <w:r w:rsidRPr="009C4C4C">
        <w:rPr>
          <w:rFonts w:ascii="Arial" w:hAnsi="Arial" w:cs="Arial"/>
          <w:b w:val="0"/>
          <w:sz w:val="20"/>
          <w:szCs w:val="20"/>
        </w:rPr>
        <w:t>,</w:t>
      </w:r>
    </w:p>
    <w:p w:rsidR="00B007AD" w:rsidRPr="009C4C4C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B007AD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  <w:r w:rsidRPr="00703DD0">
        <w:rPr>
          <w:rFonts w:ascii="Arial" w:hAnsi="Arial" w:cs="Arial"/>
          <w:b w:val="0"/>
          <w:sz w:val="20"/>
          <w:szCs w:val="20"/>
        </w:rPr>
        <w:t>С уважением,</w:t>
      </w:r>
    </w:p>
    <w:p w:rsidR="00B007AD" w:rsidRPr="00703DD0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Ассоциация</w:t>
      </w:r>
      <w:r w:rsidRPr="00703DD0">
        <w:rPr>
          <w:rFonts w:ascii="Arial" w:hAnsi="Arial" w:cs="Arial"/>
          <w:b w:val="0"/>
          <w:sz w:val="20"/>
          <w:szCs w:val="20"/>
        </w:rPr>
        <w:t xml:space="preserve"> производителей и поставщиков пенополистирола  </w:t>
      </w:r>
    </w:p>
    <w:p w:rsidR="00B007AD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:rsidR="00B007AD" w:rsidRDefault="00B007AD" w:rsidP="008A332B">
      <w:pPr>
        <w:pStyle w:val="Title"/>
        <w:snapToGrid w:val="0"/>
        <w:spacing w:before="0"/>
        <w:ind w:left="0" w:right="427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Контакт для СМИ</w:t>
      </w:r>
    </w:p>
    <w:p w:rsidR="00B007AD" w:rsidRPr="00090A56" w:rsidRDefault="00B007AD" w:rsidP="008A332B">
      <w:pPr>
        <w:autoSpaceDE w:val="0"/>
        <w:autoSpaceDN w:val="0"/>
        <w:adjustRightInd w:val="0"/>
        <w:rPr>
          <w:rFonts w:ascii="Arial" w:eastAsia="Batang" w:hAnsi="Arial" w:cs="Arial"/>
          <w:b/>
          <w:color w:val="000000"/>
          <w:sz w:val="20"/>
          <w:szCs w:val="20"/>
          <w:lang w:eastAsia="ko-KR"/>
        </w:rPr>
      </w:pPr>
      <w:r w:rsidRPr="00090A56">
        <w:rPr>
          <w:rFonts w:ascii="Arial" w:eastAsia="Batang" w:hAnsi="Arial" w:cs="Arial"/>
          <w:b/>
          <w:color w:val="000000"/>
          <w:sz w:val="20"/>
          <w:szCs w:val="20"/>
          <w:lang w:eastAsia="ko-KR"/>
        </w:rPr>
        <w:t>Юлия Гамзина</w:t>
      </w:r>
    </w:p>
    <w:p w:rsidR="00B007AD" w:rsidRPr="00090A56" w:rsidRDefault="00B007AD" w:rsidP="008A332B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eastAsia="ko-KR"/>
        </w:rPr>
      </w:pPr>
      <w:r w:rsidRPr="00090A56">
        <w:rPr>
          <w:rFonts w:ascii="Arial" w:eastAsia="Batang" w:hAnsi="Arial" w:cs="Arial"/>
          <w:sz w:val="20"/>
          <w:szCs w:val="20"/>
          <w:lang w:eastAsia="ko-KR"/>
        </w:rPr>
        <w:t xml:space="preserve">Пресс-атташе Ассоциации производителей и поставщиков пенополистирола  </w:t>
      </w:r>
    </w:p>
    <w:p w:rsidR="00B007AD" w:rsidRPr="0005436A" w:rsidRDefault="00B007AD" w:rsidP="008A332B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val="en-US" w:eastAsia="ko-KR"/>
        </w:rPr>
      </w:pPr>
      <w:r w:rsidRPr="00090A56">
        <w:rPr>
          <w:rFonts w:ascii="Arial" w:eastAsia="Batang" w:hAnsi="Arial" w:cs="Arial"/>
          <w:sz w:val="20"/>
          <w:szCs w:val="20"/>
          <w:lang w:eastAsia="ko-KR"/>
        </w:rPr>
        <w:t>Моб</w:t>
      </w:r>
      <w:r w:rsidRPr="0005436A">
        <w:rPr>
          <w:rFonts w:ascii="Arial" w:eastAsia="Batang" w:hAnsi="Arial" w:cs="Arial"/>
          <w:sz w:val="20"/>
          <w:szCs w:val="20"/>
          <w:lang w:val="en-US" w:eastAsia="ko-KR"/>
        </w:rPr>
        <w:t xml:space="preserve">. </w:t>
      </w:r>
      <w:r w:rsidRPr="0005436A">
        <w:rPr>
          <w:rFonts w:ascii="Arial" w:eastAsia="Batang" w:hAnsi="Arial" w:cs="Arial"/>
          <w:b/>
          <w:bCs/>
          <w:sz w:val="20"/>
          <w:szCs w:val="20"/>
          <w:lang w:val="en-US" w:eastAsia="ko-KR"/>
        </w:rPr>
        <w:t xml:space="preserve"> </w:t>
      </w:r>
      <w:r w:rsidRPr="0005436A">
        <w:rPr>
          <w:rFonts w:ascii="Arial" w:eastAsia="Batang" w:hAnsi="Arial" w:cs="Arial"/>
          <w:sz w:val="20"/>
          <w:szCs w:val="20"/>
          <w:lang w:val="en-US" w:eastAsia="ko-KR"/>
        </w:rPr>
        <w:t xml:space="preserve">(921) 918 3615 </w:t>
      </w:r>
    </w:p>
    <w:p w:rsidR="00B007AD" w:rsidRPr="0005436A" w:rsidRDefault="00B007AD" w:rsidP="008A332B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  <w:lang w:val="en-US" w:eastAsia="ko-KR"/>
        </w:rPr>
      </w:pPr>
      <w:r w:rsidRPr="00090A56">
        <w:rPr>
          <w:rFonts w:ascii="Arial" w:eastAsia="Batang" w:hAnsi="Arial" w:cs="Arial"/>
          <w:sz w:val="20"/>
          <w:szCs w:val="20"/>
          <w:lang w:val="en-US" w:eastAsia="ko-KR"/>
        </w:rPr>
        <w:t>Email</w:t>
      </w:r>
      <w:r w:rsidRPr="0005436A">
        <w:rPr>
          <w:rFonts w:ascii="Arial" w:eastAsia="Batang" w:hAnsi="Arial" w:cs="Arial"/>
          <w:sz w:val="20"/>
          <w:szCs w:val="20"/>
          <w:lang w:val="en-US" w:eastAsia="ko-KR"/>
        </w:rPr>
        <w:t xml:space="preserve"> </w:t>
      </w:r>
      <w:hyperlink r:id="rId8" w:history="1">
        <w:r w:rsidRPr="00090A56">
          <w:rPr>
            <w:rFonts w:ascii="Arial" w:eastAsia="Batang" w:hAnsi="Arial" w:cs="Arial"/>
            <w:b/>
            <w:bCs/>
            <w:sz w:val="20"/>
            <w:szCs w:val="20"/>
            <w:u w:val="single"/>
            <w:lang w:val="en-US" w:eastAsia="ko-KR"/>
          </w:rPr>
          <w:t>info</w:t>
        </w:r>
        <w:r w:rsidRPr="0005436A">
          <w:rPr>
            <w:rFonts w:ascii="Arial" w:eastAsia="Batang" w:hAnsi="Arial" w:cs="Arial"/>
            <w:b/>
            <w:bCs/>
            <w:sz w:val="20"/>
            <w:szCs w:val="20"/>
            <w:u w:val="single"/>
            <w:lang w:val="en-US" w:eastAsia="ko-KR"/>
          </w:rPr>
          <w:t>@</w:t>
        </w:r>
        <w:r w:rsidRPr="00090A56">
          <w:rPr>
            <w:rFonts w:ascii="Arial" w:eastAsia="Batang" w:hAnsi="Arial" w:cs="Arial"/>
            <w:b/>
            <w:bCs/>
            <w:sz w:val="20"/>
            <w:szCs w:val="20"/>
            <w:u w:val="single"/>
            <w:lang w:val="en-US" w:eastAsia="ko-KR"/>
          </w:rPr>
          <w:t>penoplast</w:t>
        </w:r>
        <w:r w:rsidRPr="0005436A">
          <w:rPr>
            <w:rFonts w:ascii="Arial" w:eastAsia="Batang" w:hAnsi="Arial" w:cs="Arial"/>
            <w:b/>
            <w:bCs/>
            <w:sz w:val="20"/>
            <w:szCs w:val="20"/>
            <w:u w:val="single"/>
            <w:lang w:val="en-US" w:eastAsia="ko-KR"/>
          </w:rPr>
          <w:t>.</w:t>
        </w:r>
        <w:r w:rsidRPr="00090A56">
          <w:rPr>
            <w:rFonts w:ascii="Arial" w:eastAsia="Batang" w:hAnsi="Arial" w:cs="Arial"/>
            <w:b/>
            <w:bCs/>
            <w:sz w:val="20"/>
            <w:szCs w:val="20"/>
            <w:u w:val="single"/>
            <w:lang w:val="en-US" w:eastAsia="ko-KR"/>
          </w:rPr>
          <w:t>ru</w:t>
        </w:r>
      </w:hyperlink>
    </w:p>
    <w:p w:rsidR="00B007AD" w:rsidRPr="0005436A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B007AD" w:rsidRPr="00E91D1D" w:rsidRDefault="00B007AD" w:rsidP="00E91D1D">
      <w:pPr>
        <w:pStyle w:val="Title"/>
        <w:tabs>
          <w:tab w:val="left" w:pos="9900"/>
        </w:tabs>
        <w:spacing w:before="0"/>
        <w:ind w:left="0"/>
        <w:jc w:val="both"/>
        <w:rPr>
          <w:rFonts w:ascii="Arial" w:hAnsi="Arial" w:cs="Arial"/>
          <w:sz w:val="16"/>
          <w:szCs w:val="16"/>
        </w:rPr>
      </w:pPr>
      <w:r w:rsidRPr="00E91D1D">
        <w:rPr>
          <w:rFonts w:ascii="Arial" w:hAnsi="Arial" w:cs="Arial"/>
          <w:sz w:val="16"/>
          <w:szCs w:val="16"/>
        </w:rPr>
        <w:t>СПРАВКА</w:t>
      </w:r>
    </w:p>
    <w:p w:rsidR="00B007AD" w:rsidRPr="00E91D1D" w:rsidRDefault="00B007AD" w:rsidP="00E91D1D">
      <w:pPr>
        <w:tabs>
          <w:tab w:val="left" w:pos="0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 w:rsidRPr="00E91D1D">
        <w:rPr>
          <w:rFonts w:ascii="Arial" w:hAnsi="Arial" w:cs="Arial"/>
          <w:sz w:val="16"/>
          <w:szCs w:val="16"/>
        </w:rPr>
        <w:t xml:space="preserve">Ассоциации производителей и поставщиков пенополистирола  является некоммерческой организацией и объединяет ведущих российских и зарубежных  производителей и поставщиков пенопласта на территории РФ.  </w:t>
      </w:r>
    </w:p>
    <w:p w:rsidR="00B007AD" w:rsidRPr="00E91D1D" w:rsidRDefault="00B007AD" w:rsidP="00E91D1D">
      <w:pPr>
        <w:tabs>
          <w:tab w:val="left" w:pos="180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 w:rsidRPr="00E91D1D">
        <w:rPr>
          <w:rFonts w:ascii="Arial" w:hAnsi="Arial" w:cs="Arial"/>
          <w:sz w:val="16"/>
          <w:szCs w:val="16"/>
        </w:rPr>
        <w:t>Задачи Ассоциации:</w:t>
      </w:r>
    </w:p>
    <w:p w:rsidR="00B007AD" w:rsidRPr="00E91D1D" w:rsidRDefault="00B007AD" w:rsidP="00E91D1D">
      <w:pPr>
        <w:numPr>
          <w:ilvl w:val="0"/>
          <w:numId w:val="4"/>
        </w:numPr>
        <w:tabs>
          <w:tab w:val="clear" w:pos="1080"/>
          <w:tab w:val="left" w:pos="180"/>
          <w:tab w:val="num" w:pos="540"/>
          <w:tab w:val="left" w:pos="990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E91D1D">
        <w:rPr>
          <w:rFonts w:ascii="Arial" w:hAnsi="Arial" w:cs="Arial"/>
          <w:sz w:val="16"/>
          <w:szCs w:val="16"/>
        </w:rPr>
        <w:t>проведение мероприятий по обеспечению качества изделий из пенополистирола в соответствии с общепризнанными стандартами качества;</w:t>
      </w:r>
    </w:p>
    <w:p w:rsidR="00B007AD" w:rsidRPr="00E91D1D" w:rsidRDefault="00B007AD" w:rsidP="00E91D1D">
      <w:pPr>
        <w:numPr>
          <w:ilvl w:val="0"/>
          <w:numId w:val="4"/>
        </w:numPr>
        <w:tabs>
          <w:tab w:val="clear" w:pos="1080"/>
          <w:tab w:val="left" w:pos="180"/>
          <w:tab w:val="num" w:pos="540"/>
          <w:tab w:val="left" w:pos="990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E91D1D">
        <w:rPr>
          <w:rFonts w:ascii="Arial" w:hAnsi="Arial" w:cs="Arial"/>
          <w:sz w:val="16"/>
          <w:szCs w:val="16"/>
        </w:rPr>
        <w:t>поощрение честного предпринимательства в области производства продукции из пенополистирола, предупреждение возникновения недобросовестной конкуренции на рынке пенополистирольной продукции;</w:t>
      </w:r>
    </w:p>
    <w:p w:rsidR="00B007AD" w:rsidRPr="00E91D1D" w:rsidRDefault="00B007AD" w:rsidP="00E91D1D">
      <w:pPr>
        <w:numPr>
          <w:ilvl w:val="0"/>
          <w:numId w:val="4"/>
        </w:numPr>
        <w:tabs>
          <w:tab w:val="clear" w:pos="1080"/>
          <w:tab w:val="left" w:pos="180"/>
          <w:tab w:val="num" w:pos="540"/>
          <w:tab w:val="left" w:pos="990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E91D1D">
        <w:rPr>
          <w:rFonts w:ascii="Arial" w:hAnsi="Arial" w:cs="Arial"/>
          <w:sz w:val="16"/>
          <w:szCs w:val="16"/>
        </w:rPr>
        <w:t>регулирование идентификации изделий из пенополистирола, соответствующих требованиям, предъявляемым к качеству, путем нанесения логотипа Ассоциации</w:t>
      </w:r>
    </w:p>
    <w:p w:rsidR="00B007AD" w:rsidRPr="00E91D1D" w:rsidRDefault="00B007AD" w:rsidP="00E91D1D">
      <w:pPr>
        <w:tabs>
          <w:tab w:val="left" w:pos="180"/>
          <w:tab w:val="left" w:pos="9900"/>
        </w:tabs>
        <w:jc w:val="both"/>
        <w:rPr>
          <w:rFonts w:ascii="Arial" w:hAnsi="Arial" w:cs="Arial"/>
          <w:sz w:val="20"/>
          <w:szCs w:val="20"/>
        </w:rPr>
      </w:pPr>
      <w:r w:rsidRPr="00E91D1D">
        <w:rPr>
          <w:rFonts w:ascii="Arial" w:hAnsi="Arial" w:cs="Arial"/>
          <w:sz w:val="16"/>
          <w:szCs w:val="16"/>
        </w:rPr>
        <w:t>Целями Ассоциации являются координация предпринимательской деятельности ее членов, представление и защита общих имущественных интересов, формирование положительного имиджа пенополистирола;</w:t>
      </w:r>
      <w:r>
        <w:rPr>
          <w:rFonts w:ascii="Arial" w:hAnsi="Arial" w:cs="Arial"/>
          <w:sz w:val="16"/>
          <w:szCs w:val="16"/>
        </w:rPr>
        <w:t xml:space="preserve"> </w:t>
      </w:r>
      <w:r w:rsidRPr="00E91D1D">
        <w:rPr>
          <w:rFonts w:ascii="Arial" w:hAnsi="Arial" w:cs="Arial"/>
          <w:sz w:val="16"/>
          <w:szCs w:val="16"/>
        </w:rPr>
        <w:t>содействие в продвижении теплоизоляционных материалов и формовочных изделий из пенополистирола на Российском рынке.</w:t>
      </w:r>
    </w:p>
    <w:p w:rsidR="00B007AD" w:rsidRPr="00E91D1D" w:rsidRDefault="00B007AD" w:rsidP="00E91D1D">
      <w:pPr>
        <w:tabs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B007AD" w:rsidRPr="00E91D1D" w:rsidRDefault="00B007AD" w:rsidP="00E91D1D">
      <w:pPr>
        <w:tabs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B007AD" w:rsidRDefault="00B007AD">
      <w:pPr>
        <w:rPr>
          <w:sz w:val="28"/>
        </w:rPr>
      </w:pPr>
    </w:p>
    <w:sectPr w:rsidR="00B007AD" w:rsidSect="00B007AD">
      <w:headerReference w:type="default" r:id="rId9"/>
      <w:pgSz w:w="11906" w:h="16838" w:code="9"/>
      <w:pgMar w:top="899" w:right="1259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AD" w:rsidRDefault="00B007AD">
      <w:r>
        <w:separator/>
      </w:r>
    </w:p>
  </w:endnote>
  <w:endnote w:type="continuationSeparator" w:id="0">
    <w:p w:rsidR="00B007AD" w:rsidRDefault="00B0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AD" w:rsidRDefault="00B007AD">
      <w:r>
        <w:separator/>
      </w:r>
    </w:p>
  </w:footnote>
  <w:footnote w:type="continuationSeparator" w:id="0">
    <w:p w:rsidR="00B007AD" w:rsidRDefault="00B0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AD" w:rsidRDefault="00B007AD">
    <w:pPr>
      <w:pStyle w:val="Header"/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pt;height: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32"/>
    <w:multiLevelType w:val="hybridMultilevel"/>
    <w:tmpl w:val="C6E60F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D77C10"/>
    <w:multiLevelType w:val="hybridMultilevel"/>
    <w:tmpl w:val="AD1CB742"/>
    <w:lvl w:ilvl="0" w:tplc="E796F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F7144"/>
    <w:multiLevelType w:val="multilevel"/>
    <w:tmpl w:val="7206D3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BF3CF8"/>
    <w:multiLevelType w:val="hybridMultilevel"/>
    <w:tmpl w:val="595A58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A37FFD"/>
    <w:multiLevelType w:val="hybridMultilevel"/>
    <w:tmpl w:val="D7103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A4F2D"/>
    <w:multiLevelType w:val="hybridMultilevel"/>
    <w:tmpl w:val="7206D386"/>
    <w:lvl w:ilvl="0" w:tplc="E796F3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C81F4D"/>
    <w:multiLevelType w:val="hybridMultilevel"/>
    <w:tmpl w:val="ECB0C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8D4"/>
    <w:rsid w:val="00017FA7"/>
    <w:rsid w:val="0005436A"/>
    <w:rsid w:val="000655DB"/>
    <w:rsid w:val="000718D3"/>
    <w:rsid w:val="00090A56"/>
    <w:rsid w:val="001F0A16"/>
    <w:rsid w:val="00250EF7"/>
    <w:rsid w:val="0029207B"/>
    <w:rsid w:val="00300273"/>
    <w:rsid w:val="00302959"/>
    <w:rsid w:val="003D056B"/>
    <w:rsid w:val="003D1DD5"/>
    <w:rsid w:val="00420972"/>
    <w:rsid w:val="00490B33"/>
    <w:rsid w:val="00494EAB"/>
    <w:rsid w:val="00520E85"/>
    <w:rsid w:val="00614AA1"/>
    <w:rsid w:val="00703DD0"/>
    <w:rsid w:val="00704C40"/>
    <w:rsid w:val="007F78D4"/>
    <w:rsid w:val="00866554"/>
    <w:rsid w:val="008A332B"/>
    <w:rsid w:val="009C4C4C"/>
    <w:rsid w:val="00A00890"/>
    <w:rsid w:val="00A13826"/>
    <w:rsid w:val="00AB056D"/>
    <w:rsid w:val="00AC1337"/>
    <w:rsid w:val="00B007AD"/>
    <w:rsid w:val="00B03511"/>
    <w:rsid w:val="00B322E9"/>
    <w:rsid w:val="00D000DE"/>
    <w:rsid w:val="00E91D1D"/>
    <w:rsid w:val="00EB3A6A"/>
    <w:rsid w:val="00F10617"/>
    <w:rsid w:val="00F1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1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1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1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framePr w:hSpace="180" w:wrap="around" w:vAnchor="text" w:hAnchor="margin" w:y="1178"/>
      <w:ind w:right="116"/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1FE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1FE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1F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shd w:val="clear" w:color="auto" w:fill="FFFFFF"/>
      <w:autoSpaceDE w:val="0"/>
      <w:autoSpaceDN w:val="0"/>
      <w:adjustRightInd w:val="0"/>
      <w:spacing w:before="797"/>
      <w:ind w:left="106"/>
      <w:jc w:val="center"/>
    </w:pPr>
    <w:rPr>
      <w:b/>
      <w:bCs/>
      <w:color w:val="000000"/>
      <w:spacing w:val="2"/>
      <w:sz w:val="32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CC7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543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F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oplast.ru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opl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828</Words>
  <Characters>4725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Мосстрой-31</dc:title>
  <dc:subject/>
  <dc:creator>j.savkin</dc:creator>
  <cp:keywords/>
  <dc:description/>
  <cp:lastModifiedBy>User</cp:lastModifiedBy>
  <cp:revision>2</cp:revision>
  <cp:lastPrinted>2009-04-07T06:17:00Z</cp:lastPrinted>
  <dcterms:created xsi:type="dcterms:W3CDTF">2010-05-27T16:22:00Z</dcterms:created>
  <dcterms:modified xsi:type="dcterms:W3CDTF">2010-05-27T16:22:00Z</dcterms:modified>
</cp:coreProperties>
</file>